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66" w:rsidRDefault="00F91466">
      <w:pPr>
        <w:pStyle w:val="Standard"/>
      </w:pPr>
    </w:p>
    <w:p w:rsidR="00F91466" w:rsidRDefault="00F91466">
      <w:pPr>
        <w:pStyle w:val="Standard"/>
      </w:pPr>
    </w:p>
    <w:p w:rsidR="00F91466" w:rsidRDefault="00472AEE">
      <w:pPr>
        <w:pStyle w:val="Standard"/>
      </w:pPr>
      <w:r>
        <w:t xml:space="preserve">                              </w:t>
      </w:r>
    </w:p>
    <w:p w:rsidR="00F91466" w:rsidRDefault="00472AEE">
      <w:pPr>
        <w:pStyle w:val="Standard"/>
      </w:pPr>
      <w:r>
        <w:t xml:space="preserve">                        </w:t>
      </w:r>
      <w:r w:rsidR="002320ED">
        <w:rPr>
          <w:b/>
          <w:bCs/>
          <w:sz w:val="28"/>
          <w:szCs w:val="28"/>
        </w:rPr>
        <w:t>Przedmiar</w:t>
      </w:r>
      <w:r>
        <w:rPr>
          <w:b/>
          <w:bCs/>
          <w:sz w:val="28"/>
          <w:szCs w:val="28"/>
        </w:rPr>
        <w:t xml:space="preserve">  prac konserwatorskich do projektu </w:t>
      </w:r>
    </w:p>
    <w:p w:rsidR="00F91466" w:rsidRDefault="00F91466">
      <w:pPr>
        <w:pStyle w:val="Standard"/>
        <w:rPr>
          <w:b/>
          <w:bCs/>
          <w:sz w:val="28"/>
          <w:szCs w:val="28"/>
        </w:rPr>
      </w:pPr>
    </w:p>
    <w:p w:rsidR="00F91466" w:rsidRDefault="00F91466">
      <w:pPr>
        <w:pStyle w:val="Standard"/>
        <w:rPr>
          <w:sz w:val="28"/>
          <w:szCs w:val="28"/>
        </w:rPr>
      </w:pPr>
    </w:p>
    <w:p w:rsidR="00F91466" w:rsidRDefault="00F91466">
      <w:pPr>
        <w:pStyle w:val="Standard"/>
        <w:rPr>
          <w:sz w:val="28"/>
          <w:szCs w:val="28"/>
        </w:rPr>
      </w:pPr>
    </w:p>
    <w:p w:rsidR="00F91466" w:rsidRDefault="00472A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Karawan MWK 7320</w:t>
      </w:r>
    </w:p>
    <w:p w:rsidR="00F91466" w:rsidRDefault="00F91466">
      <w:pPr>
        <w:pStyle w:val="Standard"/>
        <w:rPr>
          <w:b/>
          <w:bCs/>
          <w:sz w:val="28"/>
          <w:szCs w:val="28"/>
        </w:rPr>
      </w:pPr>
    </w:p>
    <w:p w:rsidR="00F91466" w:rsidRDefault="00472AE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Rodzaje materiałów z których zbudowany jest obiekt – drewno, </w:t>
      </w:r>
      <w:r>
        <w:rPr>
          <w:sz w:val="28"/>
          <w:szCs w:val="28"/>
        </w:rPr>
        <w:t>szkło, metal, tkanina.</w:t>
      </w:r>
    </w:p>
    <w:p w:rsidR="00F91466" w:rsidRDefault="00472AE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Całkowita powierzchnia do konserwacji – 2 138,04 dm2</w:t>
      </w:r>
    </w:p>
    <w:p w:rsidR="00F91466" w:rsidRDefault="00F91466">
      <w:pPr>
        <w:pStyle w:val="Standard"/>
        <w:rPr>
          <w:b/>
          <w:bCs/>
          <w:sz w:val="28"/>
          <w:szCs w:val="28"/>
        </w:rPr>
      </w:pPr>
    </w:p>
    <w:p w:rsidR="00F91466" w:rsidRDefault="00472AE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p w:rsidR="00F91466" w:rsidRDefault="00F91466">
      <w:pPr>
        <w:pStyle w:val="Standard"/>
        <w:rPr>
          <w:sz w:val="28"/>
          <w:szCs w:val="28"/>
        </w:rPr>
      </w:pPr>
    </w:p>
    <w:p w:rsidR="00F91466" w:rsidRDefault="00F91466">
      <w:pPr>
        <w:pStyle w:val="Standard"/>
        <w:rPr>
          <w:sz w:val="28"/>
          <w:szCs w:val="28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2835"/>
      </w:tblGrid>
      <w:tr w:rsidR="002320ED" w:rsidRPr="00135DFA" w:rsidTr="00135DF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Pr="00135DFA" w:rsidRDefault="00135DFA">
            <w:pPr>
              <w:pStyle w:val="TableContent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pozycji kosztowej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Pr="00135DFA" w:rsidRDefault="002320ED">
            <w:pPr>
              <w:pStyle w:val="TableContents"/>
              <w:rPr>
                <w:b/>
                <w:sz w:val="28"/>
                <w:szCs w:val="28"/>
              </w:rPr>
            </w:pPr>
            <w:r w:rsidRPr="00135DFA">
              <w:rPr>
                <w:b/>
                <w:sz w:val="28"/>
                <w:szCs w:val="28"/>
              </w:rPr>
              <w:t>Powierzchnia w dm2</w:t>
            </w: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Elementy drewniane</w:t>
            </w:r>
          </w:p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polichromowane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1036,62dm2</w:t>
            </w: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Elementy szklane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331,38dm2</w:t>
            </w: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Elementy metalowe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442,84dm2</w:t>
            </w: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Elementy kute i mosiężne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150,00dm2</w:t>
            </w: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Elementy</w:t>
            </w:r>
          </w:p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tkanin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177,20dm2</w:t>
            </w: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Badania specjalistyczne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Dokumentacja konserwatorska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320ED" w:rsidTr="002320ED">
        <w:tblPrEx>
          <w:tblCellMar>
            <w:top w:w="0" w:type="dxa"/>
            <w:bottom w:w="0" w:type="dxa"/>
          </w:tblCellMar>
        </w:tblPrEx>
        <w:tc>
          <w:tcPr>
            <w:tcW w:w="46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Ubezpieczenie na czas transportu, prac konserwatorskich i retransportu.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0ED" w:rsidRDefault="002320ED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F91466" w:rsidRDefault="00F91466">
      <w:pPr>
        <w:pStyle w:val="Standard"/>
        <w:rPr>
          <w:sz w:val="28"/>
          <w:szCs w:val="28"/>
        </w:rPr>
      </w:pPr>
    </w:p>
    <w:p w:rsidR="00F91466" w:rsidRDefault="00F91466">
      <w:pPr>
        <w:pStyle w:val="Standard"/>
        <w:rPr>
          <w:sz w:val="28"/>
          <w:szCs w:val="28"/>
        </w:rPr>
      </w:pPr>
    </w:p>
    <w:p w:rsidR="00F91466" w:rsidRDefault="00F91466">
      <w:pPr>
        <w:pStyle w:val="Standard"/>
        <w:rPr>
          <w:sz w:val="28"/>
          <w:szCs w:val="28"/>
        </w:rPr>
      </w:pPr>
    </w:p>
    <w:p w:rsidR="00F91466" w:rsidRDefault="00472AEE">
      <w:pPr>
        <w:pStyle w:val="Standard"/>
      </w:pPr>
      <w:r>
        <w:rPr>
          <w:sz w:val="28"/>
          <w:szCs w:val="28"/>
        </w:rPr>
        <w:t xml:space="preserve"> </w:t>
      </w:r>
    </w:p>
    <w:sectPr w:rsidR="00F914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EE" w:rsidRDefault="00472AEE">
      <w:r>
        <w:separator/>
      </w:r>
    </w:p>
  </w:endnote>
  <w:endnote w:type="continuationSeparator" w:id="0">
    <w:p w:rsidR="00472AEE" w:rsidRDefault="004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EE" w:rsidRDefault="00472AEE">
      <w:r>
        <w:rPr>
          <w:color w:val="000000"/>
        </w:rPr>
        <w:separator/>
      </w:r>
    </w:p>
  </w:footnote>
  <w:footnote w:type="continuationSeparator" w:id="0">
    <w:p w:rsidR="00472AEE" w:rsidRDefault="0047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1466"/>
    <w:rsid w:val="00135DFA"/>
    <w:rsid w:val="002320ED"/>
    <w:rsid w:val="00472AEE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6E68-9823-47B7-A122-58BECDA6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Brzezińska - Marianowska</dc:creator>
  <cp:lastModifiedBy>Marcin Konopka</cp:lastModifiedBy>
  <cp:revision>3</cp:revision>
  <cp:lastPrinted>2023-11-30T07:59:00Z</cp:lastPrinted>
  <dcterms:created xsi:type="dcterms:W3CDTF">2024-04-18T09:31:00Z</dcterms:created>
  <dcterms:modified xsi:type="dcterms:W3CDTF">2024-04-18T09:32:00Z</dcterms:modified>
</cp:coreProperties>
</file>